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BA18" w14:textId="2F59ABD3" w:rsidR="00EA00EA" w:rsidRPr="0092537A" w:rsidRDefault="00BB0F1C" w:rsidP="00A73FB6">
      <w:pPr>
        <w:pStyle w:val="Heading2"/>
        <w:ind w:left="720" w:right="720"/>
        <w:rPr>
          <w:rFonts w:ascii="Calibri" w:hAnsi="Calibri"/>
        </w:rPr>
      </w:pPr>
      <w:r w:rsidRPr="0092537A">
        <w:rPr>
          <w:rFonts w:ascii="Calibri" w:hAnsi="Calibri"/>
        </w:rPr>
        <w:t>Worksheet</w:t>
      </w:r>
      <w:r w:rsidR="00EA00EA" w:rsidRPr="0092537A">
        <w:rPr>
          <w:rFonts w:ascii="Calibri" w:hAnsi="Calibri"/>
        </w:rPr>
        <w:t xml:space="preserve">: </w:t>
      </w:r>
      <w:r w:rsidR="00313E25">
        <w:rPr>
          <w:rFonts w:ascii="Calibri" w:hAnsi="Calibri"/>
        </w:rPr>
        <w:t>RAP</w:t>
      </w:r>
    </w:p>
    <w:p w14:paraId="48C230C7" w14:textId="430A5DDB" w:rsidR="006856A9" w:rsidRPr="0092537A" w:rsidRDefault="007A4814" w:rsidP="008468A0">
      <w:pPr>
        <w:ind w:firstLine="720"/>
        <w:rPr>
          <w:rFonts w:ascii="Cambria" w:hAnsi="Cambria"/>
        </w:rPr>
      </w:pPr>
      <w:r>
        <w:rPr>
          <w:rFonts w:ascii="Cambria" w:hAnsi="Cambria"/>
        </w:rPr>
        <w:t>Type</w:t>
      </w:r>
      <w:r w:rsidR="008468A0">
        <w:rPr>
          <w:rFonts w:ascii="Cambria" w:hAnsi="Cambria"/>
        </w:rPr>
        <w:t xml:space="preserve"> </w:t>
      </w:r>
      <w:r w:rsidR="008E339D">
        <w:rPr>
          <w:rFonts w:ascii="Cambria" w:hAnsi="Cambria"/>
        </w:rPr>
        <w:t>1 sentence</w:t>
      </w:r>
      <w:r w:rsidR="008468A0">
        <w:rPr>
          <w:rFonts w:ascii="Cambria" w:hAnsi="Cambria"/>
        </w:rPr>
        <w:t xml:space="preserve"> in </w:t>
      </w:r>
      <w:r w:rsidR="008E339D">
        <w:rPr>
          <w:rFonts w:ascii="Cambria" w:hAnsi="Cambria"/>
        </w:rPr>
        <w:t>each box</w:t>
      </w:r>
      <w:r w:rsidR="008468A0">
        <w:rPr>
          <w:rFonts w:ascii="Cambria" w:hAnsi="Cambria"/>
        </w:rPr>
        <w:t xml:space="preserve"> below.</w:t>
      </w:r>
    </w:p>
    <w:p w14:paraId="5CD61D08" w14:textId="50137857" w:rsidR="00EA00EA" w:rsidRPr="00143532" w:rsidRDefault="00143532" w:rsidP="00EA00EA">
      <w:pPr>
        <w:rPr>
          <w:rFonts w:ascii="Cambria" w:hAnsi="Cambria"/>
          <w:b/>
          <w:color w:val="008000"/>
        </w:rPr>
      </w:pP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72D09" wp14:editId="6AAA39B1">
                <wp:simplePos x="0" y="0"/>
                <wp:positionH relativeFrom="column">
                  <wp:posOffset>1219200</wp:posOffset>
                </wp:positionH>
                <wp:positionV relativeFrom="paragraph">
                  <wp:posOffset>250190</wp:posOffset>
                </wp:positionV>
                <wp:extent cx="6791325" cy="1047750"/>
                <wp:effectExtent l="0" t="0" r="15875" b="1905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47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6000"/>
                          </a:schemeClr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12DC" w14:textId="579F648B" w:rsidR="00EC2577" w:rsidRPr="000B6D24" w:rsidRDefault="00EC2577">
                            <w:pPr>
                              <w:rPr>
                                <w:rFonts w:ascii="Cambria" w:hAnsi="Cambria"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19.7pt;width:534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" fillcolor="#d6e3bc [1302]" strokecolor="green">
                <v:fill opacity="23644f"/>
                <v:textbox>
                  <w:txbxContent>
                    <w:p w14:paraId="7FB512DC" w14:textId="579F648B" w:rsidR="00EC2577" w:rsidRPr="000B6D24" w:rsidRDefault="00EC2577">
                      <w:pPr>
                        <w:rPr>
                          <w:rFonts w:ascii="Cambria" w:hAnsi="Cambria"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97D">
        <w:rPr>
          <w:rFonts w:ascii="Cambria" w:hAnsi="Cambria"/>
          <w:b/>
        </w:rPr>
        <w:t xml:space="preserve">     </w:t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</w:r>
      <w:r w:rsidR="00042E41">
        <w:rPr>
          <w:rFonts w:ascii="Cambria" w:hAnsi="Cambria"/>
          <w:b/>
          <w:color w:val="800000"/>
        </w:rPr>
        <w:tab/>
        <w:t xml:space="preserve"> </w:t>
      </w:r>
      <w:r w:rsidR="00BB0F1C" w:rsidRPr="007F497D">
        <w:rPr>
          <w:rFonts w:ascii="Cambria" w:hAnsi="Cambria"/>
          <w:b/>
          <w:color w:val="800000"/>
        </w:rPr>
        <w:br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 w:rsidRPr="00143532">
        <w:rPr>
          <w:rFonts w:ascii="Cambria" w:hAnsi="Cambria"/>
          <w:b/>
          <w:color w:val="008000"/>
        </w:rPr>
        <w:t>P</w:t>
      </w:r>
    </w:p>
    <w:p w14:paraId="1D249479" w14:textId="77777777" w:rsidR="00BB0F1C" w:rsidRPr="0092537A" w:rsidRDefault="00BB0F1C" w:rsidP="00EA00EA">
      <w:pPr>
        <w:rPr>
          <w:rFonts w:ascii="Cambria" w:hAnsi="Cambria"/>
        </w:rPr>
      </w:pPr>
    </w:p>
    <w:p w14:paraId="1F60B442" w14:textId="79F3BA15" w:rsidR="00BB0F1C" w:rsidRPr="0092537A" w:rsidRDefault="00BB0F1C" w:rsidP="00EA00EA">
      <w:pPr>
        <w:rPr>
          <w:rFonts w:ascii="Cambria" w:hAnsi="Cambria"/>
        </w:rPr>
      </w:pPr>
    </w:p>
    <w:p w14:paraId="5BF01AB2" w14:textId="5C9A04CF" w:rsidR="006856A9" w:rsidRDefault="006856A9" w:rsidP="00EA00EA">
      <w:pPr>
        <w:rPr>
          <w:rFonts w:ascii="Cambria" w:hAnsi="Cambria"/>
          <w:b/>
        </w:rPr>
      </w:pPr>
    </w:p>
    <w:p w14:paraId="253D0CE3" w14:textId="1D8EE8BC" w:rsidR="006856A9" w:rsidRDefault="006856A9" w:rsidP="00EA00EA">
      <w:pPr>
        <w:rPr>
          <w:rFonts w:ascii="Cambria" w:hAnsi="Cambria"/>
          <w:b/>
        </w:rPr>
      </w:pPr>
    </w:p>
    <w:p w14:paraId="32241B5C" w14:textId="0E12D16C" w:rsidR="007F497D" w:rsidRDefault="00143532" w:rsidP="00EA00EA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8C70F3" wp14:editId="2130A92B">
                <wp:simplePos x="0" y="0"/>
                <wp:positionH relativeFrom="column">
                  <wp:posOffset>1066800</wp:posOffset>
                </wp:positionH>
                <wp:positionV relativeFrom="paragraph">
                  <wp:posOffset>245110</wp:posOffset>
                </wp:positionV>
                <wp:extent cx="1752600" cy="342900"/>
                <wp:effectExtent l="0" t="0" r="25400" b="3810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2492" w14:textId="15DCAF87" w:rsidR="007F497D" w:rsidRPr="00645DEC" w:rsidRDefault="005760AC" w:rsidP="007F497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Does P make space for 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4pt;margin-top:19.3pt;width:138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" filled="f" strokecolor="black [3213]">
                <v:textbox>
                  <w:txbxContent>
                    <w:p w14:paraId="67182492" w14:textId="15DCAF87" w:rsidR="007F497D" w:rsidRPr="00645DEC" w:rsidRDefault="005760AC" w:rsidP="007F497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Does P make space for 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4638E" wp14:editId="02F8E332">
                <wp:simplePos x="0" y="0"/>
                <wp:positionH relativeFrom="column">
                  <wp:posOffset>6096000</wp:posOffset>
                </wp:positionH>
                <wp:positionV relativeFrom="paragraph">
                  <wp:posOffset>245110</wp:posOffset>
                </wp:positionV>
                <wp:extent cx="2286000" cy="343535"/>
                <wp:effectExtent l="0" t="0" r="25400" b="37465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9C43" w14:textId="66CCF506" w:rsidR="007F497D" w:rsidRPr="00645DEC" w:rsidRDefault="007F497D" w:rsidP="007F497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</w:t>
                            </w:r>
                            <w:r w:rsidR="005760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oes P </w:t>
                            </w:r>
                            <w:r w:rsidR="001435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provoke</w:t>
                            </w:r>
                            <w:r w:rsidR="005760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5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idle curiosity about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A?</w:t>
                            </w:r>
                            <w:r w:rsidR="00DD4B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0pt;margin-top:19.3pt;width:180pt;height:2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" filled="f" strokecolor="black [3213]">
                <v:textbox>
                  <w:txbxContent>
                    <w:p w14:paraId="58EB9C43" w14:textId="66CCF506" w:rsidR="007F497D" w:rsidRPr="00645DEC" w:rsidRDefault="007F497D" w:rsidP="007F497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</w:t>
                      </w:r>
                      <w:r w:rsidR="005760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oes P </w:t>
                      </w:r>
                      <w:r w:rsidR="00143532">
                        <w:rPr>
                          <w:rFonts w:ascii="Calibri" w:hAnsi="Calibri"/>
                          <w:sz w:val="20"/>
                          <w:szCs w:val="20"/>
                        </w:rPr>
                        <w:t>provoke</w:t>
                      </w:r>
                      <w:r w:rsidR="005760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1435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idle curiosity about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A?</w:t>
                      </w:r>
                      <w:r w:rsidR="00DD4B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EB1546" w14:textId="0DD54D1E" w:rsidR="006856A9" w:rsidRDefault="008468A0" w:rsidP="00EA00EA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F497D" w:rsidRPr="008468A0">
        <w:rPr>
          <w:rFonts w:ascii="Cambria" w:hAnsi="Cambria"/>
          <w:b/>
          <w:u w:val="single"/>
        </w:rPr>
        <w:t>One</w:t>
      </w:r>
      <w:r w:rsidR="007F497D">
        <w:rPr>
          <w:rFonts w:ascii="Cambria" w:hAnsi="Cambria"/>
          <w:b/>
        </w:rPr>
        <w:t xml:space="preserve"> </w:t>
      </w:r>
      <w:r w:rsidR="007F497D" w:rsidRPr="007F497D">
        <w:rPr>
          <w:rFonts w:ascii="Cambria" w:hAnsi="Cambria"/>
        </w:rPr>
        <w:t>sentence per box</w:t>
      </w:r>
    </w:p>
    <w:p w14:paraId="7F36BFE3" w14:textId="2BCA4DE3" w:rsidR="008468A0" w:rsidRPr="008468A0" w:rsidRDefault="008468A0" w:rsidP="00EA00EA">
      <w:pPr>
        <w:rPr>
          <w:rFonts w:ascii="Cambria" w:hAnsi="Cambria"/>
          <w:b/>
        </w:rPr>
      </w:pPr>
    </w:p>
    <w:p w14:paraId="029BEB63" w14:textId="3D997299" w:rsidR="006856A9" w:rsidRDefault="006856A9" w:rsidP="00EA00EA">
      <w:pPr>
        <w:rPr>
          <w:rFonts w:ascii="Cambria" w:hAnsi="Cambria"/>
          <w:b/>
        </w:rPr>
      </w:pPr>
    </w:p>
    <w:p w14:paraId="32A1D6FC" w14:textId="77777777" w:rsidR="007F497D" w:rsidRDefault="007F497D" w:rsidP="00EA00EA">
      <w:pPr>
        <w:rPr>
          <w:rFonts w:ascii="Cambria" w:hAnsi="Cambria"/>
          <w:b/>
        </w:rPr>
      </w:pPr>
    </w:p>
    <w:p w14:paraId="05C146DD" w14:textId="243EA22E" w:rsidR="009B485B" w:rsidRPr="00143532" w:rsidRDefault="00143532" w:rsidP="009B485B">
      <w:pPr>
        <w:spacing w:after="0"/>
        <w:rPr>
          <w:rFonts w:ascii="Cambria" w:hAnsi="Cambria"/>
          <w:b/>
          <w:color w:val="943634" w:themeColor="accent2" w:themeShade="BF"/>
        </w:rPr>
      </w:pP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83113" wp14:editId="6FE1AF8C">
                <wp:simplePos x="0" y="0"/>
                <wp:positionH relativeFrom="column">
                  <wp:posOffset>5943600</wp:posOffset>
                </wp:positionH>
                <wp:positionV relativeFrom="paragraph">
                  <wp:posOffset>189865</wp:posOffset>
                </wp:positionV>
                <wp:extent cx="2697480" cy="1334770"/>
                <wp:effectExtent l="0" t="0" r="20320" b="3683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334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3D17" w14:textId="5D7D4723" w:rsidR="00EC2577" w:rsidRPr="00D22E77" w:rsidRDefault="00EC2577" w:rsidP="00E7620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68pt;margin-top:14.95pt;width:212.4pt;height:10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" fillcolor="#dbe5f1 [660]" strokecolor="blue">
                <v:textbox>
                  <w:txbxContent>
                    <w:p w14:paraId="68B83D17" w14:textId="5D7D4723" w:rsidR="00EC2577" w:rsidRPr="00D22E77" w:rsidRDefault="00EC2577" w:rsidP="00E7620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8169" wp14:editId="11E095DB">
                <wp:simplePos x="0" y="0"/>
                <wp:positionH relativeFrom="column">
                  <wp:posOffset>4191000</wp:posOffset>
                </wp:positionH>
                <wp:positionV relativeFrom="paragraph">
                  <wp:posOffset>989965</wp:posOffset>
                </wp:positionV>
                <wp:extent cx="1181100" cy="342900"/>
                <wp:effectExtent l="0" t="0" r="38100" b="3810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A9031" w14:textId="77777777" w:rsidR="00EC2577" w:rsidRPr="00645DEC" w:rsidRDefault="007F497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Does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answer 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pt;margin-top:77.95pt;width: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" filled="f" strokecolor="black [3213]">
                <v:textbox>
                  <w:txbxContent>
                    <w:p w14:paraId="006A9031" w14:textId="77777777" w:rsidR="00EC2577" w:rsidRPr="00645DEC" w:rsidRDefault="007F497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Does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answer 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2ED92" wp14:editId="0A20E311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2580005" cy="1334770"/>
                <wp:effectExtent l="0" t="0" r="36195" b="36830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34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000"/>
                          </a:schemeClr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9D67" w14:textId="2A1EE055" w:rsidR="00CE401B" w:rsidRPr="00D22E77" w:rsidRDefault="00CE401B" w:rsidP="00E7620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8pt;margin-top:14.95pt;width:203.15pt;height:10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" fillcolor="#c0504d [3205]" strokecolor="maroon">
                <v:fill opacity="2570f"/>
                <v:textbox>
                  <w:txbxContent>
                    <w:p w14:paraId="1B869D67" w14:textId="2A1EE055" w:rsidR="00CE401B" w:rsidRPr="00D22E77" w:rsidRDefault="00CE401B" w:rsidP="00E7620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E41">
        <w:rPr>
          <w:rFonts w:ascii="Cambria" w:hAnsi="Cambria"/>
          <w:b/>
        </w:rPr>
        <w:tab/>
      </w:r>
      <w:r w:rsidR="00042E41">
        <w:rPr>
          <w:rFonts w:ascii="Cambria" w:hAnsi="Cambria"/>
          <w:b/>
        </w:rPr>
        <w:tab/>
        <w:t xml:space="preserve">         </w:t>
      </w:r>
      <w:r w:rsidRPr="00143532">
        <w:rPr>
          <w:rFonts w:ascii="Cambria" w:hAnsi="Cambria"/>
          <w:b/>
          <w:color w:val="943634" w:themeColor="accent2" w:themeShade="BF"/>
        </w:rPr>
        <w:t>R</w:t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bookmarkStart w:id="0" w:name="_GoBack"/>
      <w:bookmarkEnd w:id="0"/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>
        <w:rPr>
          <w:rFonts w:ascii="Cambria" w:hAnsi="Cambria"/>
          <w:b/>
          <w:color w:val="943634" w:themeColor="accent2" w:themeShade="BF"/>
        </w:rPr>
        <w:tab/>
      </w:r>
      <w:r w:rsidRPr="00042E41">
        <w:rPr>
          <w:rFonts w:ascii="Cambria" w:hAnsi="Cambria"/>
          <w:b/>
          <w:color w:val="3366FF"/>
        </w:rPr>
        <w:t>A</w:t>
      </w:r>
    </w:p>
    <w:sectPr w:rsidR="009B485B" w:rsidRPr="00143532" w:rsidSect="00EC257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BC4E" w14:textId="77777777" w:rsidR="00E14381" w:rsidRDefault="00E14381" w:rsidP="00F02E85">
      <w:pPr>
        <w:spacing w:after="0"/>
      </w:pPr>
      <w:r>
        <w:separator/>
      </w:r>
    </w:p>
  </w:endnote>
  <w:endnote w:type="continuationSeparator" w:id="0">
    <w:p w14:paraId="21D8FD19" w14:textId="77777777" w:rsidR="00E14381" w:rsidRDefault="00E14381" w:rsidP="00F0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26B8" w14:textId="035FCBE8" w:rsidR="00EC2577" w:rsidRPr="006856A9" w:rsidRDefault="005760AC" w:rsidP="00922CED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Cambria" w:hAnsi="Cambria"/>
        <w:sz w:val="20"/>
      </w:rPr>
    </w:pPr>
    <w:r>
      <w:rPr>
        <w:rFonts w:ascii="Cambria" w:hAnsi="Cambria"/>
        <w:b/>
        <w:sz w:val="20"/>
      </w:rPr>
      <w:t>Research</w:t>
    </w:r>
    <w:r w:rsidR="008E339D">
      <w:rPr>
        <w:rFonts w:ascii="Cambria" w:hAnsi="Cambria"/>
        <w:b/>
        <w:sz w:val="20"/>
      </w:rPr>
      <w:t xml:space="preserve"> Writing</w:t>
    </w:r>
    <w:r>
      <w:rPr>
        <w:rFonts w:ascii="Cambria" w:hAnsi="Cambria"/>
        <w:b/>
        <w:sz w:val="20"/>
      </w:rPr>
      <w:t xml:space="preserve"> Workshop</w:t>
    </w:r>
    <w:r w:rsidR="00EC2577">
      <w:rPr>
        <w:rFonts w:ascii="Cambria" w:hAnsi="Cambria"/>
        <w:b/>
        <w:sz w:val="20"/>
      </w:rPr>
      <w:tab/>
    </w:r>
    <w:r w:rsidR="00EC2577" w:rsidRPr="006856A9">
      <w:rPr>
        <w:rFonts w:ascii="Cambria" w:hAnsi="Cambria"/>
        <w:sz w:val="20"/>
      </w:rPr>
      <w:tab/>
    </w:r>
    <w:r w:rsidR="00F80556">
      <w:rPr>
        <w:rFonts w:ascii="Cambria" w:hAnsi="Cambria"/>
        <w:sz w:val="20"/>
      </w:rPr>
      <w:t>EconScribe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0EA30" w14:textId="77777777" w:rsidR="00E14381" w:rsidRDefault="00E14381" w:rsidP="00F02E85">
      <w:pPr>
        <w:spacing w:after="0"/>
      </w:pPr>
      <w:r>
        <w:separator/>
      </w:r>
    </w:p>
  </w:footnote>
  <w:footnote w:type="continuationSeparator" w:id="0">
    <w:p w14:paraId="0553C801" w14:textId="77777777" w:rsidR="00E14381" w:rsidRDefault="00E14381" w:rsidP="00F02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88AB" w14:textId="77777777" w:rsidR="008A4E35" w:rsidRDefault="008A4E35" w:rsidP="008A4E35">
    <w:pPr>
      <w:pStyle w:val="Header"/>
      <w:jc w:val="center"/>
    </w:pPr>
    <w:r w:rsidRPr="006F48DA">
      <w:rPr>
        <w:rFonts w:ascii="Calibri" w:hAnsi="Calibri" w:cs="Arial"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―</w:t>
    </w:r>
    <w:r w:rsidR="00042E41">
      <w:rPr>
        <w:rFonts w:ascii="Calibri" w:hAnsi="Calibri" w:cs="Arial"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RAP Template</w:t>
    </w:r>
    <w:r w:rsidRPr="006F48DA">
      <w:rPr>
        <w:rFonts w:ascii="Calibri" w:hAnsi="Calibri" w:cs="Arial"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―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37244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140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D26B47"/>
    <w:multiLevelType w:val="hybridMultilevel"/>
    <w:tmpl w:val="43765316"/>
    <w:lvl w:ilvl="0" w:tplc="BF0486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F7473"/>
    <w:multiLevelType w:val="hybridMultilevel"/>
    <w:tmpl w:val="87E85764"/>
    <w:lvl w:ilvl="0" w:tplc="BF04868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5"/>
    <w:rsid w:val="0002794F"/>
    <w:rsid w:val="0003401B"/>
    <w:rsid w:val="00036520"/>
    <w:rsid w:val="00042E41"/>
    <w:rsid w:val="00055FFE"/>
    <w:rsid w:val="000919C5"/>
    <w:rsid w:val="000B6D24"/>
    <w:rsid w:val="00143532"/>
    <w:rsid w:val="0015086A"/>
    <w:rsid w:val="00176090"/>
    <w:rsid w:val="001B6B8F"/>
    <w:rsid w:val="001C03FC"/>
    <w:rsid w:val="001C477A"/>
    <w:rsid w:val="001E73ED"/>
    <w:rsid w:val="00207F64"/>
    <w:rsid w:val="00216473"/>
    <w:rsid w:val="002310D4"/>
    <w:rsid w:val="00257FBB"/>
    <w:rsid w:val="00277ADD"/>
    <w:rsid w:val="00290AC5"/>
    <w:rsid w:val="002F1DF7"/>
    <w:rsid w:val="002F4C9A"/>
    <w:rsid w:val="00312BBF"/>
    <w:rsid w:val="00313E25"/>
    <w:rsid w:val="00364771"/>
    <w:rsid w:val="00372507"/>
    <w:rsid w:val="003B7465"/>
    <w:rsid w:val="003E174C"/>
    <w:rsid w:val="004436D5"/>
    <w:rsid w:val="00467E2E"/>
    <w:rsid w:val="004D009D"/>
    <w:rsid w:val="004E732C"/>
    <w:rsid w:val="005760AC"/>
    <w:rsid w:val="005811FE"/>
    <w:rsid w:val="00586C85"/>
    <w:rsid w:val="005B2571"/>
    <w:rsid w:val="005B4753"/>
    <w:rsid w:val="00602CD4"/>
    <w:rsid w:val="00645DEC"/>
    <w:rsid w:val="00651231"/>
    <w:rsid w:val="00655EDB"/>
    <w:rsid w:val="00660A71"/>
    <w:rsid w:val="006856A9"/>
    <w:rsid w:val="006C67C0"/>
    <w:rsid w:val="006E59D1"/>
    <w:rsid w:val="006F48DA"/>
    <w:rsid w:val="00767411"/>
    <w:rsid w:val="007A4814"/>
    <w:rsid w:val="007C216F"/>
    <w:rsid w:val="007F497D"/>
    <w:rsid w:val="008468A0"/>
    <w:rsid w:val="00860F3C"/>
    <w:rsid w:val="00890BA6"/>
    <w:rsid w:val="00892470"/>
    <w:rsid w:val="008A4E35"/>
    <w:rsid w:val="008D7C90"/>
    <w:rsid w:val="008E339D"/>
    <w:rsid w:val="00922CED"/>
    <w:rsid w:val="0092537A"/>
    <w:rsid w:val="0096339E"/>
    <w:rsid w:val="00991742"/>
    <w:rsid w:val="009B14D9"/>
    <w:rsid w:val="009B485B"/>
    <w:rsid w:val="009F06AA"/>
    <w:rsid w:val="009F13BD"/>
    <w:rsid w:val="00A01270"/>
    <w:rsid w:val="00A173D5"/>
    <w:rsid w:val="00A3234A"/>
    <w:rsid w:val="00A5578F"/>
    <w:rsid w:val="00A73FB6"/>
    <w:rsid w:val="00A81D62"/>
    <w:rsid w:val="00A829E4"/>
    <w:rsid w:val="00A82F0A"/>
    <w:rsid w:val="00AD5D8C"/>
    <w:rsid w:val="00AE42D9"/>
    <w:rsid w:val="00AE673D"/>
    <w:rsid w:val="00B03379"/>
    <w:rsid w:val="00B03C8C"/>
    <w:rsid w:val="00B6086D"/>
    <w:rsid w:val="00B65CDF"/>
    <w:rsid w:val="00B77190"/>
    <w:rsid w:val="00BB0F1C"/>
    <w:rsid w:val="00BD0CA3"/>
    <w:rsid w:val="00BD3925"/>
    <w:rsid w:val="00BE3C10"/>
    <w:rsid w:val="00C1367F"/>
    <w:rsid w:val="00C2757D"/>
    <w:rsid w:val="00C320E5"/>
    <w:rsid w:val="00C45536"/>
    <w:rsid w:val="00C61E8F"/>
    <w:rsid w:val="00C726BD"/>
    <w:rsid w:val="00C732E6"/>
    <w:rsid w:val="00C867CE"/>
    <w:rsid w:val="00C870C0"/>
    <w:rsid w:val="00CA3C66"/>
    <w:rsid w:val="00CE401B"/>
    <w:rsid w:val="00CF470B"/>
    <w:rsid w:val="00D11CB6"/>
    <w:rsid w:val="00D22E77"/>
    <w:rsid w:val="00D735F8"/>
    <w:rsid w:val="00DB5274"/>
    <w:rsid w:val="00DD0F58"/>
    <w:rsid w:val="00DD4B81"/>
    <w:rsid w:val="00DD560F"/>
    <w:rsid w:val="00E1187F"/>
    <w:rsid w:val="00E14381"/>
    <w:rsid w:val="00E15BFB"/>
    <w:rsid w:val="00E24EF1"/>
    <w:rsid w:val="00E339C0"/>
    <w:rsid w:val="00E36783"/>
    <w:rsid w:val="00E460AC"/>
    <w:rsid w:val="00E621A4"/>
    <w:rsid w:val="00E65544"/>
    <w:rsid w:val="00E7620D"/>
    <w:rsid w:val="00E93B08"/>
    <w:rsid w:val="00EA00EA"/>
    <w:rsid w:val="00EC2577"/>
    <w:rsid w:val="00F02E85"/>
    <w:rsid w:val="00F03754"/>
    <w:rsid w:val="00F06EB8"/>
    <w:rsid w:val="00F14C8E"/>
    <w:rsid w:val="00F54711"/>
    <w:rsid w:val="00F729CD"/>
    <w:rsid w:val="00F80556"/>
    <w:rsid w:val="00F8557D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1]" strokecolor="#c00000"/>
    </o:shapedefaults>
    <o:shapelayout v:ext="edit">
      <o:idmap v:ext="edit" data="1"/>
    </o:shapelayout>
  </w:shapeDefaults>
  <w:decimalSymbol w:val="."/>
  <w:listSeparator w:val=","/>
  <w14:docId w14:val="0CC77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7F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CA3"/>
    <w:pPr>
      <w:keepNext/>
      <w:keepLines/>
      <w:pageBreakBefore/>
      <w:pBdr>
        <w:bottom w:val="single" w:sz="4" w:space="1" w:color="C00000"/>
      </w:pBdr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7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FF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FE"/>
    <w:pPr>
      <w:keepNext/>
      <w:keepLines/>
      <w:spacing w:before="200" w:after="12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5BFB"/>
    <w:pPr>
      <w:keepNext/>
      <w:keepLines/>
      <w:spacing w:before="200" w:after="120"/>
      <w:ind w:firstLine="144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9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9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9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A3"/>
    <w:rPr>
      <w:rFonts w:asciiTheme="majorHAnsi" w:eastAsiaTheme="majorEastAsia" w:hAnsiTheme="majorHAnsi" w:cstheme="majorBidi"/>
      <w:b/>
      <w:b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C13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F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5FF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15BFB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27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7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79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7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94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7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Exercise"/>
    <w:basedOn w:val="Normal"/>
    <w:next w:val="Normal"/>
    <w:link w:val="SubtitleChar"/>
    <w:uiPriority w:val="11"/>
    <w:qFormat/>
    <w:rsid w:val="00A3234A"/>
    <w:pPr>
      <w:numPr>
        <w:ilvl w:val="1"/>
      </w:numPr>
      <w:spacing w:before="60" w:after="120"/>
      <w:ind w:left="360" w:hanging="360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aliases w:val="Exercise Char"/>
    <w:basedOn w:val="DefaultParagraphFont"/>
    <w:link w:val="Subtitle"/>
    <w:uiPriority w:val="11"/>
    <w:rsid w:val="00A323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94F"/>
    <w:rPr>
      <w:b/>
      <w:bCs/>
    </w:rPr>
  </w:style>
  <w:style w:type="character" w:styleId="Emphasis">
    <w:name w:val="Emphasis"/>
    <w:aliases w:val="subtitle,exercise"/>
    <w:basedOn w:val="Heading3Char"/>
    <w:uiPriority w:val="20"/>
    <w:qFormat/>
    <w:rsid w:val="00C2757D"/>
    <w:rPr>
      <w:rFonts w:asciiTheme="majorHAnsi" w:eastAsiaTheme="majorEastAsia" w:hAnsiTheme="majorHAnsi" w:cstheme="majorBidi"/>
      <w:b w:val="0"/>
      <w:bCs/>
      <w:i/>
      <w:iCs/>
      <w:sz w:val="24"/>
    </w:rPr>
  </w:style>
  <w:style w:type="paragraph" w:styleId="NoSpacing">
    <w:name w:val="No Spacing"/>
    <w:uiPriority w:val="1"/>
    <w:qFormat/>
    <w:rsid w:val="0002794F"/>
  </w:style>
  <w:style w:type="paragraph" w:styleId="ListParagraph">
    <w:name w:val="List Paragraph"/>
    <w:aliases w:val="Bullet spaced"/>
    <w:basedOn w:val="ListBullet"/>
    <w:next w:val="ListBullet"/>
    <w:uiPriority w:val="34"/>
    <w:rsid w:val="00AD5D8C"/>
    <w:pPr>
      <w:numPr>
        <w:numId w:val="0"/>
      </w:numPr>
      <w:spacing w:after="600"/>
    </w:pPr>
  </w:style>
  <w:style w:type="paragraph" w:styleId="Quote">
    <w:name w:val="Quote"/>
    <w:basedOn w:val="Normal"/>
    <w:next w:val="Normal"/>
    <w:link w:val="QuoteChar"/>
    <w:uiPriority w:val="29"/>
    <w:qFormat/>
    <w:rsid w:val="000279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9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9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9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79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79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9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9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9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94F"/>
    <w:pPr>
      <w:outlineLvl w:val="9"/>
    </w:pPr>
  </w:style>
  <w:style w:type="paragraph" w:styleId="ListBullet">
    <w:name w:val="List Bullet"/>
    <w:basedOn w:val="Normal"/>
    <w:uiPriority w:val="99"/>
    <w:unhideWhenUsed/>
    <w:rsid w:val="00B6086D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ListBullet"/>
    <w:uiPriority w:val="99"/>
    <w:unhideWhenUsed/>
    <w:rsid w:val="00B03C8C"/>
    <w:pPr>
      <w:numPr>
        <w:numId w:val="12"/>
      </w:numPr>
    </w:pPr>
  </w:style>
  <w:style w:type="table" w:styleId="TableGrid">
    <w:name w:val="Table Grid"/>
    <w:basedOn w:val="TableNormal"/>
    <w:uiPriority w:val="59"/>
    <w:rsid w:val="00EA0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E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2E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E8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7F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CA3"/>
    <w:pPr>
      <w:keepNext/>
      <w:keepLines/>
      <w:pageBreakBefore/>
      <w:pBdr>
        <w:bottom w:val="single" w:sz="4" w:space="1" w:color="C00000"/>
      </w:pBdr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7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FF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FE"/>
    <w:pPr>
      <w:keepNext/>
      <w:keepLines/>
      <w:spacing w:before="200" w:after="12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5BFB"/>
    <w:pPr>
      <w:keepNext/>
      <w:keepLines/>
      <w:spacing w:before="200" w:after="120"/>
      <w:ind w:firstLine="144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9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9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9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A3"/>
    <w:rPr>
      <w:rFonts w:asciiTheme="majorHAnsi" w:eastAsiaTheme="majorEastAsia" w:hAnsiTheme="majorHAnsi" w:cstheme="majorBidi"/>
      <w:b/>
      <w:bC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C13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F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5FF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15BFB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27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7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79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7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94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7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Exercise"/>
    <w:basedOn w:val="Normal"/>
    <w:next w:val="Normal"/>
    <w:link w:val="SubtitleChar"/>
    <w:uiPriority w:val="11"/>
    <w:qFormat/>
    <w:rsid w:val="00A3234A"/>
    <w:pPr>
      <w:numPr>
        <w:ilvl w:val="1"/>
      </w:numPr>
      <w:spacing w:before="60" w:after="120"/>
      <w:ind w:left="360" w:hanging="360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aliases w:val="Exercise Char"/>
    <w:basedOn w:val="DefaultParagraphFont"/>
    <w:link w:val="Subtitle"/>
    <w:uiPriority w:val="11"/>
    <w:rsid w:val="00A323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94F"/>
    <w:rPr>
      <w:b/>
      <w:bCs/>
    </w:rPr>
  </w:style>
  <w:style w:type="character" w:styleId="Emphasis">
    <w:name w:val="Emphasis"/>
    <w:aliases w:val="subtitle,exercise"/>
    <w:basedOn w:val="Heading3Char"/>
    <w:uiPriority w:val="20"/>
    <w:qFormat/>
    <w:rsid w:val="00C2757D"/>
    <w:rPr>
      <w:rFonts w:asciiTheme="majorHAnsi" w:eastAsiaTheme="majorEastAsia" w:hAnsiTheme="majorHAnsi" w:cstheme="majorBidi"/>
      <w:b w:val="0"/>
      <w:bCs/>
      <w:i/>
      <w:iCs/>
      <w:sz w:val="24"/>
    </w:rPr>
  </w:style>
  <w:style w:type="paragraph" w:styleId="NoSpacing">
    <w:name w:val="No Spacing"/>
    <w:uiPriority w:val="1"/>
    <w:qFormat/>
    <w:rsid w:val="0002794F"/>
  </w:style>
  <w:style w:type="paragraph" w:styleId="ListParagraph">
    <w:name w:val="List Paragraph"/>
    <w:aliases w:val="Bullet spaced"/>
    <w:basedOn w:val="ListBullet"/>
    <w:next w:val="ListBullet"/>
    <w:uiPriority w:val="34"/>
    <w:rsid w:val="00AD5D8C"/>
    <w:pPr>
      <w:numPr>
        <w:numId w:val="0"/>
      </w:numPr>
      <w:spacing w:after="600"/>
    </w:pPr>
  </w:style>
  <w:style w:type="paragraph" w:styleId="Quote">
    <w:name w:val="Quote"/>
    <w:basedOn w:val="Normal"/>
    <w:next w:val="Normal"/>
    <w:link w:val="QuoteChar"/>
    <w:uiPriority w:val="29"/>
    <w:qFormat/>
    <w:rsid w:val="000279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9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9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9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79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79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9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9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9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94F"/>
    <w:pPr>
      <w:outlineLvl w:val="9"/>
    </w:pPr>
  </w:style>
  <w:style w:type="paragraph" w:styleId="ListBullet">
    <w:name w:val="List Bullet"/>
    <w:basedOn w:val="Normal"/>
    <w:uiPriority w:val="99"/>
    <w:unhideWhenUsed/>
    <w:rsid w:val="00B6086D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ListBullet"/>
    <w:uiPriority w:val="99"/>
    <w:unhideWhenUsed/>
    <w:rsid w:val="00B03C8C"/>
    <w:pPr>
      <w:numPr>
        <w:numId w:val="12"/>
      </w:numPr>
    </w:pPr>
  </w:style>
  <w:style w:type="table" w:styleId="TableGrid">
    <w:name w:val="Table Grid"/>
    <w:basedOn w:val="TableNormal"/>
    <w:uiPriority w:val="59"/>
    <w:rsid w:val="00EA0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E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2E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E8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WBG%20handout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5F2E-4361-174D-BA72-C02CECA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\Users\Diane\AppData\Roaming\Microsoft\Templates\WBG handout 2010.dotx</Template>
  <TotalTime>21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Varanya Chaubey</cp:lastModifiedBy>
  <cp:revision>17</cp:revision>
  <cp:lastPrinted>2011-02-23T19:22:00Z</cp:lastPrinted>
  <dcterms:created xsi:type="dcterms:W3CDTF">2013-05-11T12:58:00Z</dcterms:created>
  <dcterms:modified xsi:type="dcterms:W3CDTF">2016-12-05T18:45:00Z</dcterms:modified>
</cp:coreProperties>
</file>